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CBF" w14:textId="40829672" w:rsidR="00156B98" w:rsidRPr="00971AE9" w:rsidRDefault="00156B98" w:rsidP="00156B98">
      <w:pPr>
        <w:spacing w:after="0" w:line="240" w:lineRule="auto"/>
        <w:rPr>
          <w:rFonts w:cstheme="minorHAnsi"/>
          <w:b/>
          <w:sz w:val="28"/>
          <w:szCs w:val="28"/>
        </w:rPr>
      </w:pPr>
      <w:r w:rsidRPr="00971AE9">
        <w:rPr>
          <w:rFonts w:cstheme="minorHAnsi"/>
          <w:b/>
          <w:sz w:val="28"/>
          <w:szCs w:val="28"/>
        </w:rPr>
        <w:t xml:space="preserve">Reactieformulier belangstelling </w:t>
      </w:r>
      <w:r w:rsidR="000875C1">
        <w:rPr>
          <w:rFonts w:cstheme="minorHAnsi"/>
          <w:b/>
          <w:sz w:val="28"/>
          <w:szCs w:val="28"/>
        </w:rPr>
        <w:t xml:space="preserve">deelname </w:t>
      </w:r>
      <w:r w:rsidR="00E55240">
        <w:rPr>
          <w:rFonts w:cstheme="minorHAnsi"/>
          <w:b/>
          <w:sz w:val="28"/>
          <w:szCs w:val="28"/>
        </w:rPr>
        <w:t>Platform</w:t>
      </w:r>
      <w:r w:rsidR="00534E23">
        <w:rPr>
          <w:rFonts w:cstheme="minorHAnsi"/>
          <w:b/>
          <w:sz w:val="28"/>
          <w:szCs w:val="28"/>
        </w:rPr>
        <w:t xml:space="preserve"> Schoorlse Duinen</w:t>
      </w:r>
    </w:p>
    <w:p w14:paraId="6151936E" w14:textId="77777777" w:rsidR="00156B98" w:rsidRDefault="00156B98" w:rsidP="00156B98">
      <w:pPr>
        <w:spacing w:after="0" w:line="240" w:lineRule="auto"/>
        <w:rPr>
          <w:rFonts w:cstheme="minorHAnsi"/>
          <w:b/>
        </w:rPr>
      </w:pPr>
    </w:p>
    <w:p w14:paraId="1191DE12" w14:textId="27BED988" w:rsidR="00156B98" w:rsidRPr="00A017E5" w:rsidRDefault="007212A5" w:rsidP="00156B98">
      <w:pPr>
        <w:pStyle w:val="Normaa1"/>
        <w:spacing w:line="280" w:lineRule="exact"/>
        <w:rPr>
          <w:rFonts w:ascii="Agrofont" w:hAnsi="Agrofont"/>
          <w:sz w:val="20"/>
        </w:rPr>
      </w:pPr>
      <w:r>
        <w:rPr>
          <w:rFonts w:ascii="Agrofont" w:hAnsi="Agrofont"/>
          <w:sz w:val="20"/>
        </w:rPr>
        <w:t>Deelnemers aan het Platform Schoorlse Duinen</w:t>
      </w:r>
      <w:r w:rsidR="00156B98">
        <w:rPr>
          <w:rFonts w:ascii="Agrofont" w:hAnsi="Agrofont"/>
          <w:sz w:val="20"/>
        </w:rPr>
        <w:t>:</w:t>
      </w:r>
      <w:r w:rsidR="00156B98" w:rsidRPr="00A017E5">
        <w:rPr>
          <w:rFonts w:ascii="Agrofont" w:hAnsi="Agrofont"/>
          <w:sz w:val="20"/>
        </w:rPr>
        <w:t xml:space="preserve"> </w:t>
      </w:r>
    </w:p>
    <w:p w14:paraId="24011CBA" w14:textId="4D29D4F7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>hebben e</w:t>
      </w:r>
      <w:r w:rsidR="00156B98" w:rsidRPr="00A017E5">
        <w:rPr>
          <w:rFonts w:ascii="Agrofont" w:hAnsi="Agrofont" w:cs="Calibri"/>
          <w:sz w:val="20"/>
        </w:rPr>
        <w:t>en brede blik en inlevingsvermogen in a</w:t>
      </w:r>
      <w:bookmarkStart w:id="0" w:name="_GoBack"/>
      <w:bookmarkEnd w:id="0"/>
      <w:r w:rsidR="00156B98" w:rsidRPr="00A017E5">
        <w:rPr>
          <w:rFonts w:ascii="Agrofont" w:hAnsi="Agrofont" w:cs="Calibri"/>
          <w:sz w:val="20"/>
        </w:rPr>
        <w:t xml:space="preserve">ndere belangen; </w:t>
      </w:r>
    </w:p>
    <w:p w14:paraId="59B7CA49" w14:textId="22957379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>zijn bereid</w:t>
      </w:r>
      <w:r w:rsidR="00534E23">
        <w:rPr>
          <w:rFonts w:ascii="Agrofont" w:hAnsi="Agrofont" w:cs="Calibri"/>
          <w:sz w:val="20"/>
        </w:rPr>
        <w:t xml:space="preserve"> om voor tenminste 2 </w:t>
      </w:r>
      <w:r w:rsidR="00156B98" w:rsidRPr="00A017E5">
        <w:rPr>
          <w:rFonts w:ascii="Agrofont" w:hAnsi="Agrofont" w:cs="Calibri"/>
          <w:sz w:val="20"/>
        </w:rPr>
        <w:t xml:space="preserve">jaar deel te nemen; </w:t>
      </w:r>
    </w:p>
    <w:p w14:paraId="7AD82DA1" w14:textId="5A7BAB0B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>hebben e</w:t>
      </w:r>
      <w:r w:rsidR="00156B98" w:rsidRPr="00A017E5">
        <w:rPr>
          <w:rFonts w:ascii="Agrofont" w:hAnsi="Agrofont" w:cs="Calibri"/>
          <w:sz w:val="20"/>
        </w:rPr>
        <w:t xml:space="preserve">en oplossingsgerichte houding; </w:t>
      </w:r>
    </w:p>
    <w:p w14:paraId="525B74E5" w14:textId="6C797514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>zijn bereid</w:t>
      </w:r>
      <w:r w:rsidR="00156B98">
        <w:rPr>
          <w:rFonts w:ascii="Agrofont" w:hAnsi="Agrofont" w:cs="Calibri"/>
          <w:sz w:val="20"/>
        </w:rPr>
        <w:t xml:space="preserve"> zich</w:t>
      </w:r>
      <w:r w:rsidR="00156B98" w:rsidRPr="00A017E5">
        <w:rPr>
          <w:rFonts w:ascii="Agrofont" w:hAnsi="Agrofont" w:cs="Calibri"/>
          <w:sz w:val="20"/>
        </w:rPr>
        <w:t xml:space="preserve"> te verdiepen in vraagstukken en opgaven (bijvoorbeeld door het lezen van toegestuurde informatie) en </w:t>
      </w:r>
      <w:r>
        <w:rPr>
          <w:rFonts w:ascii="Agrofont" w:hAnsi="Agrofont" w:cs="Calibri"/>
          <w:sz w:val="20"/>
        </w:rPr>
        <w:t>zijn bereid</w:t>
      </w:r>
      <w:r w:rsidR="00156B98" w:rsidRPr="00A017E5">
        <w:rPr>
          <w:rFonts w:ascii="Agrofont" w:hAnsi="Agrofont" w:cs="Calibri"/>
          <w:sz w:val="20"/>
        </w:rPr>
        <w:t xml:space="preserve"> om na te denken over mogelijke oplossingen; </w:t>
      </w:r>
    </w:p>
    <w:p w14:paraId="19A05554" w14:textId="6F0B09FE" w:rsidR="00156B98" w:rsidRPr="00A017E5" w:rsidRDefault="007212A5" w:rsidP="00156B98">
      <w:pPr>
        <w:pStyle w:val="Lijstalinea"/>
        <w:numPr>
          <w:ilvl w:val="0"/>
          <w:numId w:val="1"/>
        </w:numPr>
        <w:spacing w:line="280" w:lineRule="exact"/>
        <w:contextualSpacing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 xml:space="preserve">nemen deel </w:t>
      </w:r>
      <w:r w:rsidR="00156B98" w:rsidRPr="00A017E5">
        <w:rPr>
          <w:rFonts w:ascii="Agrofont" w:hAnsi="Agrofont" w:cs="Calibri"/>
          <w:sz w:val="20"/>
        </w:rPr>
        <w:t xml:space="preserve">op persoonlijke titel; </w:t>
      </w:r>
    </w:p>
    <w:p w14:paraId="36F62CB7" w14:textId="60D9580C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 xml:space="preserve">delen </w:t>
      </w:r>
      <w:r w:rsidR="00156B98" w:rsidRPr="00A017E5">
        <w:rPr>
          <w:rFonts w:ascii="Agrofont" w:hAnsi="Agrofont" w:cs="Calibri"/>
          <w:sz w:val="20"/>
        </w:rPr>
        <w:t>de besprekingen en de conclusies met de achterban</w:t>
      </w:r>
      <w:r w:rsidR="00156B98">
        <w:rPr>
          <w:rFonts w:ascii="Agrofont" w:hAnsi="Agrofont" w:cs="Calibri"/>
          <w:sz w:val="20"/>
        </w:rPr>
        <w:t>/medegebruikers</w:t>
      </w:r>
      <w:r w:rsidR="00156B98" w:rsidRPr="00A017E5">
        <w:rPr>
          <w:rFonts w:ascii="Agrofont" w:hAnsi="Agrofont" w:cs="Calibri"/>
          <w:sz w:val="20"/>
        </w:rPr>
        <w:t xml:space="preserve"> en in het eigen netwerk; </w:t>
      </w:r>
    </w:p>
    <w:p w14:paraId="1D1E40F9" w14:textId="45DF4E3B" w:rsidR="00156B98" w:rsidRPr="00A017E5" w:rsidRDefault="007212A5" w:rsidP="00156B98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="Agrofont" w:hAnsi="Agrofont" w:cs="Calibri"/>
          <w:sz w:val="20"/>
        </w:rPr>
      </w:pPr>
      <w:r>
        <w:rPr>
          <w:rFonts w:ascii="Agrofont" w:hAnsi="Agrofont" w:cs="Calibri"/>
          <w:sz w:val="20"/>
        </w:rPr>
        <w:t xml:space="preserve">zijn bereid </w:t>
      </w:r>
      <w:r w:rsidR="00156B98">
        <w:rPr>
          <w:rFonts w:ascii="Agrofont" w:hAnsi="Agrofont" w:cs="Calibri"/>
          <w:sz w:val="20"/>
        </w:rPr>
        <w:t>ambassadeur</w:t>
      </w:r>
      <w:r w:rsidR="00156B98" w:rsidRPr="00A017E5">
        <w:rPr>
          <w:rFonts w:ascii="Agrofont" w:hAnsi="Agrofont" w:cs="Calibri"/>
          <w:sz w:val="20"/>
        </w:rPr>
        <w:t xml:space="preserve"> te zijn van het platform en de Schoorlse Duinen. </w:t>
      </w:r>
    </w:p>
    <w:p w14:paraId="51CCF38D" w14:textId="77777777" w:rsidR="00141028" w:rsidRDefault="00141028" w:rsidP="00156B98">
      <w:pPr>
        <w:spacing w:after="0" w:line="240" w:lineRule="auto"/>
        <w:rPr>
          <w:rFonts w:cstheme="minorHAnsi"/>
          <w:b/>
        </w:rPr>
      </w:pPr>
    </w:p>
    <w:p w14:paraId="3EA84D00" w14:textId="77777777" w:rsidR="00141028" w:rsidRDefault="00141028" w:rsidP="00156B98">
      <w:pPr>
        <w:spacing w:after="0" w:line="240" w:lineRule="auto"/>
        <w:rPr>
          <w:rFonts w:cstheme="minorHAnsi"/>
          <w:b/>
        </w:rPr>
      </w:pPr>
    </w:p>
    <w:p w14:paraId="599EDE9A" w14:textId="77777777" w:rsidR="00156B98" w:rsidRPr="007212A5" w:rsidRDefault="00156B98" w:rsidP="00156B98">
      <w:pPr>
        <w:spacing w:after="0" w:line="240" w:lineRule="auto"/>
        <w:rPr>
          <w:rFonts w:cstheme="minorHAnsi"/>
          <w:b/>
        </w:rPr>
      </w:pPr>
      <w:r w:rsidRPr="007212A5">
        <w:rPr>
          <w:rFonts w:cstheme="minorHAnsi"/>
          <w:b/>
        </w:rPr>
        <w:t xml:space="preserve">Ja, ik heb belangstelling om lid te worden van het gebruikersplatform: </w:t>
      </w:r>
    </w:p>
    <w:p w14:paraId="3ECE9F79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6B98" w:rsidRPr="00156B98" w14:paraId="30D70629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17C8C385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Voorletters/voornaam</w:t>
            </w:r>
          </w:p>
        </w:tc>
        <w:tc>
          <w:tcPr>
            <w:tcW w:w="5381" w:type="dxa"/>
          </w:tcPr>
          <w:p w14:paraId="0C0181A3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1A24DEF9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4414125C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 xml:space="preserve">Achternaam </w:t>
            </w:r>
          </w:p>
        </w:tc>
        <w:tc>
          <w:tcPr>
            <w:tcW w:w="5381" w:type="dxa"/>
          </w:tcPr>
          <w:p w14:paraId="5111277E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4C0F6FFC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138AB3E7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Organisatie (indien van toepassing)</w:t>
            </w:r>
          </w:p>
        </w:tc>
        <w:tc>
          <w:tcPr>
            <w:tcW w:w="5381" w:type="dxa"/>
          </w:tcPr>
          <w:p w14:paraId="4B24564C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16198DD3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0747F03D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Straat + huisnummer</w:t>
            </w:r>
          </w:p>
        </w:tc>
        <w:tc>
          <w:tcPr>
            <w:tcW w:w="5381" w:type="dxa"/>
          </w:tcPr>
          <w:p w14:paraId="6DD817E5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534218E2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6D62A533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Postcode + plaats</w:t>
            </w:r>
          </w:p>
        </w:tc>
        <w:tc>
          <w:tcPr>
            <w:tcW w:w="5381" w:type="dxa"/>
          </w:tcPr>
          <w:p w14:paraId="7C6895A7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5112FC4B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29C181A0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Telefoonnummer</w:t>
            </w:r>
          </w:p>
        </w:tc>
        <w:tc>
          <w:tcPr>
            <w:tcW w:w="5381" w:type="dxa"/>
          </w:tcPr>
          <w:p w14:paraId="7F96A3B3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  <w:tr w:rsidR="00156B98" w:rsidRPr="00156B98" w14:paraId="06FFAAEF" w14:textId="77777777" w:rsidTr="00141028">
        <w:trPr>
          <w:trHeight w:val="454"/>
        </w:trPr>
        <w:tc>
          <w:tcPr>
            <w:tcW w:w="3681" w:type="dxa"/>
            <w:vAlign w:val="center"/>
          </w:tcPr>
          <w:p w14:paraId="6065A33C" w14:textId="77777777" w:rsidR="00156B98" w:rsidRPr="00156B98" w:rsidRDefault="00156B98" w:rsidP="00534E23">
            <w:pPr>
              <w:rPr>
                <w:rFonts w:cstheme="minorHAnsi"/>
              </w:rPr>
            </w:pPr>
            <w:r w:rsidRPr="00156B98">
              <w:rPr>
                <w:rFonts w:cstheme="minorHAnsi"/>
              </w:rPr>
              <w:t>E-mailadres</w:t>
            </w:r>
          </w:p>
        </w:tc>
        <w:tc>
          <w:tcPr>
            <w:tcW w:w="5381" w:type="dxa"/>
          </w:tcPr>
          <w:p w14:paraId="36341468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</w:tbl>
    <w:p w14:paraId="194D3B70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</w:p>
    <w:p w14:paraId="42EDFC66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  <w:r w:rsidRPr="00156B98">
        <w:rPr>
          <w:rFonts w:cstheme="minorHAnsi"/>
        </w:rPr>
        <w:t xml:space="preserve">Om het evenwicht tussen de verschillende belangen in het platform goed te kunnen bewaken, verzoeken wij u om de volgende vragen te beantwoorden: </w:t>
      </w:r>
    </w:p>
    <w:p w14:paraId="3EF89E2F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</w:p>
    <w:p w14:paraId="62D955B3" w14:textId="77777777" w:rsidR="00156B98" w:rsidRDefault="00156B98" w:rsidP="00156B98">
      <w:pPr>
        <w:spacing w:after="0" w:line="240" w:lineRule="auto"/>
        <w:rPr>
          <w:rFonts w:cstheme="minorHAnsi"/>
          <w:i/>
        </w:rPr>
      </w:pPr>
      <w:r w:rsidRPr="00156B98">
        <w:rPr>
          <w:rFonts w:cstheme="minorHAnsi"/>
        </w:rPr>
        <w:t xml:space="preserve">Voor welk(e) belang(en) wilt u opkomen in het gebruikersplatform? Kruis aan wat van toepassing is. </w:t>
      </w:r>
      <w:r w:rsidRPr="00156B98">
        <w:rPr>
          <w:rFonts w:cstheme="minorHAnsi"/>
          <w:i/>
        </w:rPr>
        <w:t xml:space="preserve">Meerdere antwoorden mogelijk. </w:t>
      </w:r>
    </w:p>
    <w:p w14:paraId="46B9B20F" w14:textId="77777777" w:rsidR="00156B98" w:rsidRDefault="00156B98" w:rsidP="00156B98">
      <w:pPr>
        <w:spacing w:after="0" w:line="240" w:lineRule="auto"/>
        <w:rPr>
          <w:rFonts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156B98" w14:paraId="021BCA2B" w14:textId="77777777" w:rsidTr="00156B98">
        <w:trPr>
          <w:trHeight w:val="454"/>
        </w:trPr>
        <w:tc>
          <w:tcPr>
            <w:tcW w:w="3539" w:type="dxa"/>
          </w:tcPr>
          <w:p w14:paraId="5CF0B0DB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natuur</w:t>
            </w:r>
          </w:p>
        </w:tc>
        <w:tc>
          <w:tcPr>
            <w:tcW w:w="2502" w:type="dxa"/>
          </w:tcPr>
          <w:p w14:paraId="18BD9F5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wandelen</w:t>
            </w:r>
          </w:p>
        </w:tc>
        <w:tc>
          <w:tcPr>
            <w:tcW w:w="3021" w:type="dxa"/>
          </w:tcPr>
          <w:p w14:paraId="3D97C2D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fietsen</w:t>
            </w:r>
          </w:p>
        </w:tc>
      </w:tr>
      <w:tr w:rsidR="00156B98" w14:paraId="27593590" w14:textId="77777777" w:rsidTr="00156B98">
        <w:trPr>
          <w:trHeight w:val="454"/>
        </w:trPr>
        <w:tc>
          <w:tcPr>
            <w:tcW w:w="3539" w:type="dxa"/>
          </w:tcPr>
          <w:p w14:paraId="7F278F56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hondenuitlaten</w:t>
            </w:r>
          </w:p>
        </w:tc>
        <w:tc>
          <w:tcPr>
            <w:tcW w:w="2502" w:type="dxa"/>
          </w:tcPr>
          <w:p w14:paraId="2BB2CD88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paardrijden</w:t>
            </w:r>
          </w:p>
        </w:tc>
        <w:tc>
          <w:tcPr>
            <w:tcW w:w="3021" w:type="dxa"/>
          </w:tcPr>
          <w:p w14:paraId="0583AB8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mountainbiken</w:t>
            </w:r>
          </w:p>
        </w:tc>
      </w:tr>
      <w:tr w:rsidR="00156B98" w14:paraId="6423C62E" w14:textId="77777777" w:rsidTr="00156B98">
        <w:trPr>
          <w:trHeight w:val="454"/>
        </w:trPr>
        <w:tc>
          <w:tcPr>
            <w:tcW w:w="3539" w:type="dxa"/>
          </w:tcPr>
          <w:p w14:paraId="24689A06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 xml:space="preserve">⃝   andere sporten (bv </w:t>
            </w:r>
            <w:proofErr w:type="spellStart"/>
            <w:r w:rsidRPr="00156B98">
              <w:rPr>
                <w:rFonts w:cstheme="minorHAnsi"/>
              </w:rPr>
              <w:t>trailrunnen</w:t>
            </w:r>
            <w:proofErr w:type="spellEnd"/>
            <w:r w:rsidRPr="00156B98">
              <w:rPr>
                <w:rFonts w:cstheme="minorHAnsi"/>
              </w:rPr>
              <w:t>)</w:t>
            </w:r>
          </w:p>
        </w:tc>
        <w:tc>
          <w:tcPr>
            <w:tcW w:w="2502" w:type="dxa"/>
          </w:tcPr>
          <w:p w14:paraId="5BE9A14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ondernemers</w:t>
            </w:r>
          </w:p>
        </w:tc>
        <w:tc>
          <w:tcPr>
            <w:tcW w:w="3021" w:type="dxa"/>
          </w:tcPr>
          <w:p w14:paraId="2CDE3854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omwonenden</w:t>
            </w:r>
          </w:p>
        </w:tc>
      </w:tr>
      <w:tr w:rsidR="00156B98" w14:paraId="47CF184A" w14:textId="77777777" w:rsidTr="00156B98">
        <w:trPr>
          <w:trHeight w:val="454"/>
        </w:trPr>
        <w:tc>
          <w:tcPr>
            <w:tcW w:w="3539" w:type="dxa"/>
          </w:tcPr>
          <w:p w14:paraId="4B76C07B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ouderen en/of mindervaliden</w:t>
            </w:r>
          </w:p>
        </w:tc>
        <w:tc>
          <w:tcPr>
            <w:tcW w:w="2502" w:type="dxa"/>
          </w:tcPr>
          <w:p w14:paraId="25C30C7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jeugd/jongeren</w:t>
            </w:r>
          </w:p>
        </w:tc>
        <w:tc>
          <w:tcPr>
            <w:tcW w:w="3021" w:type="dxa"/>
          </w:tcPr>
          <w:p w14:paraId="46C3277F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cultuur</w:t>
            </w:r>
          </w:p>
        </w:tc>
      </w:tr>
      <w:tr w:rsidR="00156B98" w14:paraId="03B58586" w14:textId="77777777" w:rsidTr="00156B98">
        <w:trPr>
          <w:trHeight w:val="454"/>
        </w:trPr>
        <w:tc>
          <w:tcPr>
            <w:tcW w:w="3539" w:type="dxa"/>
          </w:tcPr>
          <w:p w14:paraId="6EE3B0F6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gezinnen met kinderen</w:t>
            </w:r>
          </w:p>
        </w:tc>
        <w:tc>
          <w:tcPr>
            <w:tcW w:w="2502" w:type="dxa"/>
          </w:tcPr>
          <w:p w14:paraId="3008C4A8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vrijwilligerswerk</w:t>
            </w:r>
          </w:p>
        </w:tc>
        <w:tc>
          <w:tcPr>
            <w:tcW w:w="3021" w:type="dxa"/>
          </w:tcPr>
          <w:p w14:paraId="5B6D1B19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stille genieters</w:t>
            </w:r>
          </w:p>
        </w:tc>
      </w:tr>
      <w:tr w:rsidR="00156B98" w14:paraId="702C634D" w14:textId="77777777" w:rsidTr="00156B98">
        <w:trPr>
          <w:trHeight w:val="454"/>
        </w:trPr>
        <w:tc>
          <w:tcPr>
            <w:tcW w:w="6041" w:type="dxa"/>
            <w:gridSpan w:val="2"/>
          </w:tcPr>
          <w:p w14:paraId="65D00752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 xml:space="preserve">⃝   anders, namelijk… </w:t>
            </w:r>
            <w:r w:rsidRPr="00156B98">
              <w:rPr>
                <w:rFonts w:cstheme="minorHAnsi"/>
                <w:i/>
              </w:rPr>
              <w:t>(vul aan)</w:t>
            </w:r>
            <w:r>
              <w:rPr>
                <w:rFonts w:cstheme="minorHAnsi"/>
                <w:i/>
              </w:rPr>
              <w:t>………………………………………………….</w:t>
            </w:r>
          </w:p>
        </w:tc>
        <w:tc>
          <w:tcPr>
            <w:tcW w:w="3021" w:type="dxa"/>
          </w:tcPr>
          <w:p w14:paraId="78B5C3FB" w14:textId="77777777" w:rsidR="00156B98" w:rsidRDefault="00156B98" w:rsidP="00156B98">
            <w:pPr>
              <w:spacing w:after="0" w:line="240" w:lineRule="auto"/>
              <w:rPr>
                <w:rFonts w:cstheme="minorHAnsi"/>
                <w:i/>
              </w:rPr>
            </w:pPr>
            <w:r w:rsidRPr="00156B98">
              <w:rPr>
                <w:rFonts w:cstheme="minorHAnsi"/>
              </w:rPr>
              <w:t>⃝   toeristen</w:t>
            </w:r>
          </w:p>
        </w:tc>
      </w:tr>
    </w:tbl>
    <w:p w14:paraId="71EA6932" w14:textId="77777777" w:rsidR="00971AE9" w:rsidRDefault="00971AE9" w:rsidP="00156B98">
      <w:pPr>
        <w:spacing w:after="0" w:line="240" w:lineRule="auto"/>
        <w:rPr>
          <w:rFonts w:cstheme="minorHAnsi"/>
          <w:b/>
          <w:i/>
        </w:rPr>
      </w:pPr>
    </w:p>
    <w:p w14:paraId="48D2967A" w14:textId="77777777" w:rsidR="00156B98" w:rsidRDefault="00156B98" w:rsidP="00156B98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71AE9">
        <w:rPr>
          <w:rFonts w:cstheme="minorHAnsi"/>
          <w:b/>
          <w:i/>
          <w:sz w:val="24"/>
          <w:szCs w:val="24"/>
        </w:rPr>
        <w:t xml:space="preserve">Let op: het formulier gaat verder op de volgende pagina! </w:t>
      </w:r>
    </w:p>
    <w:p w14:paraId="51E3B523" w14:textId="77777777" w:rsidR="00141028" w:rsidRDefault="00141028" w:rsidP="00156B9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7A8F25B" w14:textId="77777777" w:rsidR="00141028" w:rsidRPr="00971AE9" w:rsidRDefault="00141028" w:rsidP="00156B9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7666374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  <w:r w:rsidRPr="00156B98">
        <w:rPr>
          <w:rFonts w:cstheme="minorHAnsi"/>
        </w:rPr>
        <w:t xml:space="preserve">Wat motiveert u om zich aan te melden voor het gebruikersplatform? </w:t>
      </w:r>
    </w:p>
    <w:tbl>
      <w:tblPr>
        <w:tblStyle w:val="Tabelraster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156B98" w:rsidRPr="00156B98" w14:paraId="0EAE1A3E" w14:textId="77777777" w:rsidTr="00534E23">
        <w:trPr>
          <w:trHeight w:val="4520"/>
        </w:trPr>
        <w:tc>
          <w:tcPr>
            <w:tcW w:w="9482" w:type="dxa"/>
          </w:tcPr>
          <w:p w14:paraId="4E021D2D" w14:textId="77777777" w:rsidR="00156B98" w:rsidRPr="00156B98" w:rsidRDefault="00156B98" w:rsidP="00534E23">
            <w:pPr>
              <w:rPr>
                <w:rFonts w:cstheme="minorHAnsi"/>
              </w:rPr>
            </w:pPr>
          </w:p>
          <w:p w14:paraId="42261E7D" w14:textId="77777777" w:rsidR="00156B98" w:rsidRDefault="00156B98" w:rsidP="00534E23">
            <w:pPr>
              <w:rPr>
                <w:rFonts w:cstheme="minorHAnsi"/>
              </w:rPr>
            </w:pPr>
          </w:p>
          <w:p w14:paraId="4B6C84C4" w14:textId="77777777" w:rsidR="00156B98" w:rsidRPr="00156B98" w:rsidRDefault="00156B98" w:rsidP="00534E23">
            <w:pPr>
              <w:rPr>
                <w:rFonts w:cstheme="minorHAnsi"/>
              </w:rPr>
            </w:pPr>
          </w:p>
          <w:p w14:paraId="1D2E2780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</w:tbl>
    <w:p w14:paraId="48316D9A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</w:p>
    <w:p w14:paraId="2B4685D0" w14:textId="77777777" w:rsidR="00156B98" w:rsidRPr="00156B98" w:rsidRDefault="00156B98" w:rsidP="00156B98">
      <w:pPr>
        <w:spacing w:after="0" w:line="240" w:lineRule="auto"/>
        <w:rPr>
          <w:rFonts w:cstheme="minorHAnsi"/>
        </w:rPr>
      </w:pPr>
      <w:r w:rsidRPr="00156B98">
        <w:rPr>
          <w:rFonts w:cstheme="minorHAnsi"/>
        </w:rPr>
        <w:t xml:space="preserve">Wat zou u willen bereiken met uw deelname? </w:t>
      </w:r>
    </w:p>
    <w:tbl>
      <w:tblPr>
        <w:tblStyle w:val="Tabelraster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156B98" w:rsidRPr="00156B98" w14:paraId="310EF34E" w14:textId="77777777" w:rsidTr="00534E23">
        <w:trPr>
          <w:trHeight w:val="5501"/>
        </w:trPr>
        <w:tc>
          <w:tcPr>
            <w:tcW w:w="9467" w:type="dxa"/>
          </w:tcPr>
          <w:p w14:paraId="4B88405F" w14:textId="77777777" w:rsidR="00156B98" w:rsidRPr="00156B98" w:rsidRDefault="00156B98" w:rsidP="00534E23">
            <w:pPr>
              <w:rPr>
                <w:rFonts w:cstheme="minorHAnsi"/>
              </w:rPr>
            </w:pPr>
          </w:p>
          <w:p w14:paraId="451A651D" w14:textId="77777777" w:rsidR="00156B98" w:rsidRDefault="00156B98" w:rsidP="00534E23">
            <w:pPr>
              <w:rPr>
                <w:rFonts w:cstheme="minorHAnsi"/>
              </w:rPr>
            </w:pPr>
          </w:p>
          <w:p w14:paraId="20A5D2E4" w14:textId="77777777" w:rsidR="00156B98" w:rsidRPr="00156B98" w:rsidRDefault="00156B98" w:rsidP="00534E23">
            <w:pPr>
              <w:rPr>
                <w:rFonts w:cstheme="minorHAnsi"/>
              </w:rPr>
            </w:pPr>
          </w:p>
          <w:p w14:paraId="14984800" w14:textId="77777777" w:rsidR="00156B98" w:rsidRPr="00156B98" w:rsidRDefault="00156B98" w:rsidP="00534E23">
            <w:pPr>
              <w:rPr>
                <w:rFonts w:cstheme="minorHAnsi"/>
              </w:rPr>
            </w:pPr>
          </w:p>
        </w:tc>
      </w:tr>
    </w:tbl>
    <w:p w14:paraId="2598BFDE" w14:textId="77777777" w:rsidR="00156B98" w:rsidRDefault="00156B98" w:rsidP="00156B98">
      <w:pPr>
        <w:spacing w:after="0" w:line="240" w:lineRule="auto"/>
        <w:rPr>
          <w:rFonts w:cstheme="minorHAnsi"/>
        </w:rPr>
      </w:pPr>
    </w:p>
    <w:p w14:paraId="0A94F579" w14:textId="1F2F4626" w:rsidR="00534E23" w:rsidRDefault="00534E23" w:rsidP="00156B98">
      <w:pPr>
        <w:spacing w:after="0" w:line="240" w:lineRule="auto"/>
        <w:rPr>
          <w:rFonts w:cstheme="minorHAnsi"/>
        </w:rPr>
      </w:pPr>
      <w:r>
        <w:rPr>
          <w:rFonts w:cstheme="minorHAnsi"/>
        </w:rPr>
        <w:t>Ik vertegenwoordig mij zelf op persoonlijke titel vanuit de het volgende belang/stichting/vereniging</w:t>
      </w:r>
    </w:p>
    <w:tbl>
      <w:tblPr>
        <w:tblStyle w:val="Tabelraster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96461F" w14:paraId="38923719" w14:textId="77777777" w:rsidTr="0096461F">
        <w:trPr>
          <w:trHeight w:val="1228"/>
        </w:trPr>
        <w:tc>
          <w:tcPr>
            <w:tcW w:w="9512" w:type="dxa"/>
          </w:tcPr>
          <w:p w14:paraId="58470B88" w14:textId="77777777" w:rsidR="0096461F" w:rsidRDefault="0096461F" w:rsidP="00156B9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1566076" w14:textId="77777777" w:rsidR="00534E23" w:rsidRDefault="00534E23" w:rsidP="00156B98">
      <w:pPr>
        <w:spacing w:after="0" w:line="240" w:lineRule="auto"/>
        <w:rPr>
          <w:rFonts w:cstheme="minorHAnsi"/>
        </w:rPr>
      </w:pPr>
    </w:p>
    <w:p w14:paraId="7FCF1AC9" w14:textId="2486FBE9" w:rsidR="00F30399" w:rsidRPr="00156B98" w:rsidRDefault="0096461F" w:rsidP="0096461F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156B98" w:rsidRPr="00156B98">
        <w:rPr>
          <w:rFonts w:cstheme="minorHAnsi"/>
        </w:rPr>
        <w:t xml:space="preserve">ail het ingevulde formulier </w:t>
      </w:r>
      <w:r w:rsidR="00156B98" w:rsidRPr="00156B98">
        <w:rPr>
          <w:rFonts w:cstheme="minorHAnsi"/>
          <w:b/>
          <w:i/>
        </w:rPr>
        <w:t>uiterlijk</w:t>
      </w:r>
      <w:r w:rsidR="00156B98" w:rsidRPr="00156B98">
        <w:rPr>
          <w:rFonts w:cstheme="minorHAnsi"/>
        </w:rPr>
        <w:t xml:space="preserve"> </w:t>
      </w:r>
      <w:r w:rsidR="00156B98" w:rsidRPr="00156B98">
        <w:rPr>
          <w:rFonts w:cstheme="minorHAnsi"/>
          <w:b/>
          <w:i/>
        </w:rPr>
        <w:t xml:space="preserve">maandag </w:t>
      </w:r>
      <w:r w:rsidR="007212A5">
        <w:rPr>
          <w:rFonts w:cstheme="minorHAnsi"/>
          <w:b/>
          <w:i/>
        </w:rPr>
        <w:t>5</w:t>
      </w:r>
      <w:r w:rsidR="00534E23">
        <w:rPr>
          <w:rFonts w:cstheme="minorHAnsi"/>
          <w:b/>
          <w:i/>
        </w:rPr>
        <w:t xml:space="preserve"> april 2019 </w:t>
      </w:r>
      <w:r w:rsidR="00156B98" w:rsidRPr="00156B98">
        <w:rPr>
          <w:rFonts w:cstheme="minorHAnsi"/>
        </w:rPr>
        <w:t>naar:</w:t>
      </w:r>
      <w:r w:rsidR="00534E23" w:rsidRPr="00534E23">
        <w:t xml:space="preserve"> </w:t>
      </w:r>
      <w:r w:rsidR="007212A5">
        <w:rPr>
          <w:b/>
          <w:u w:val="single"/>
        </w:rPr>
        <w:t>platform</w:t>
      </w:r>
      <w:r w:rsidR="00534E23" w:rsidRPr="00534E23">
        <w:rPr>
          <w:rFonts w:cstheme="minorHAnsi"/>
          <w:b/>
          <w:u w:val="single"/>
        </w:rPr>
        <w:t>sc</w:t>
      </w:r>
      <w:r>
        <w:rPr>
          <w:rFonts w:cstheme="minorHAnsi"/>
          <w:b/>
          <w:u w:val="single"/>
        </w:rPr>
        <w:t>hoorlseduinen@staatsbosbeheer.nl</w:t>
      </w:r>
    </w:p>
    <w:sectPr w:rsidR="00F30399" w:rsidRPr="0015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D1A"/>
    <w:multiLevelType w:val="hybridMultilevel"/>
    <w:tmpl w:val="6D04B508"/>
    <w:lvl w:ilvl="0" w:tplc="DA6C1D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8"/>
    <w:rsid w:val="000875C1"/>
    <w:rsid w:val="00141028"/>
    <w:rsid w:val="00156B98"/>
    <w:rsid w:val="00534E23"/>
    <w:rsid w:val="0059017C"/>
    <w:rsid w:val="007212A5"/>
    <w:rsid w:val="00820D0D"/>
    <w:rsid w:val="0096461F"/>
    <w:rsid w:val="00971AE9"/>
    <w:rsid w:val="00E55240"/>
    <w:rsid w:val="00E97ABB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12F"/>
  <w15:chartTrackingRefBased/>
  <w15:docId w15:val="{9D1C5539-5A49-4555-830F-04F6DE6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6B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1">
    <w:name w:val="Normaa1"/>
    <w:uiPriority w:val="99"/>
    <w:rsid w:val="00156B98"/>
    <w:rPr>
      <w:rFonts w:ascii="Calibri" w:eastAsia="Calibri" w:hAnsi="Calibri" w:cs="Times New Roman"/>
    </w:rPr>
  </w:style>
  <w:style w:type="paragraph" w:styleId="Lijstalinea">
    <w:name w:val="List Paragraph"/>
    <w:basedOn w:val="Normaa1"/>
    <w:uiPriority w:val="99"/>
    <w:qFormat/>
    <w:rsid w:val="00156B98"/>
    <w:pPr>
      <w:ind w:left="720"/>
    </w:pPr>
  </w:style>
  <w:style w:type="paragraph" w:customStyle="1" w:styleId="Normaalweb">
    <w:name w:val="Normaal (web"/>
    <w:basedOn w:val="Normaa1"/>
    <w:uiPriority w:val="99"/>
    <w:rsid w:val="00156B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1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1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9017C"/>
  </w:style>
  <w:style w:type="paragraph" w:styleId="Ballontekst">
    <w:name w:val="Balloon Text"/>
    <w:basedOn w:val="Standaard"/>
    <w:link w:val="BallontekstChar"/>
    <w:uiPriority w:val="99"/>
    <w:semiHidden/>
    <w:unhideWhenUsed/>
    <w:rsid w:val="0059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17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CBC559E7.dotm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Boerma, Suus</dc:creator>
  <cp:keywords/>
  <dc:description/>
  <cp:lastModifiedBy>Brands, Anja</cp:lastModifiedBy>
  <cp:revision>3</cp:revision>
  <dcterms:created xsi:type="dcterms:W3CDTF">2019-03-13T16:32:00Z</dcterms:created>
  <dcterms:modified xsi:type="dcterms:W3CDTF">2019-03-13T16:41:00Z</dcterms:modified>
</cp:coreProperties>
</file>